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34" w:rsidRPr="00AF7F78" w:rsidRDefault="00EC0334" w:rsidP="008D04C2">
      <w:pPr>
        <w:rPr>
          <w:rFonts w:ascii="黑体" w:eastAsia="黑体" w:hAnsi="黑体"/>
          <w:b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32"/>
          <w:szCs w:val="32"/>
        </w:rPr>
        <w:t xml:space="preserve"> </w:t>
      </w:r>
      <w:r w:rsidRPr="00AF7F78">
        <w:rPr>
          <w:rFonts w:ascii="黑体" w:eastAsia="黑体" w:hAnsi="黑体" w:hint="eastAsia"/>
          <w:b/>
          <w:sz w:val="32"/>
          <w:szCs w:val="32"/>
        </w:rPr>
        <w:t>中国注册税务师协会个人会员入会申请表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482"/>
        <w:gridCol w:w="94"/>
        <w:gridCol w:w="1164"/>
        <w:gridCol w:w="958"/>
        <w:gridCol w:w="1422"/>
        <w:gridCol w:w="703"/>
        <w:gridCol w:w="888"/>
        <w:gridCol w:w="1804"/>
      </w:tblGrid>
      <w:tr w:rsidR="00EC0334" w:rsidRPr="00E04AD0" w:rsidTr="00F4169B">
        <w:trPr>
          <w:trHeight w:val="459"/>
        </w:trPr>
        <w:tc>
          <w:tcPr>
            <w:tcW w:w="1305" w:type="dxa"/>
            <w:vAlign w:val="center"/>
          </w:tcPr>
          <w:p w:rsidR="00EC0334" w:rsidRPr="00E04AD0" w:rsidRDefault="00EC0334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40" w:type="dxa"/>
            <w:gridSpan w:val="3"/>
            <w:vAlign w:val="center"/>
          </w:tcPr>
          <w:p w:rsidR="00EC0334" w:rsidRPr="00E04AD0" w:rsidRDefault="00EC0334" w:rsidP="005D7B33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vAlign w:val="center"/>
          </w:tcPr>
          <w:p w:rsidR="00EC0334" w:rsidRPr="00E04AD0" w:rsidRDefault="00EC0334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2" w:type="dxa"/>
            <w:vAlign w:val="center"/>
          </w:tcPr>
          <w:p w:rsidR="00EC0334" w:rsidRPr="00E04AD0" w:rsidRDefault="00EC0334" w:rsidP="005D7B33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EC0334" w:rsidRPr="00E04AD0" w:rsidRDefault="00EC0334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8" w:type="dxa"/>
            <w:vAlign w:val="center"/>
          </w:tcPr>
          <w:p w:rsidR="00EC0334" w:rsidRPr="00E04AD0" w:rsidRDefault="00EC0334" w:rsidP="005D7B33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bottom w:val="nil"/>
            </w:tcBorders>
            <w:vAlign w:val="center"/>
          </w:tcPr>
          <w:p w:rsidR="00EC0334" w:rsidRDefault="00EC0334" w:rsidP="005D7B33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EC0334" w:rsidRDefault="00EC0334" w:rsidP="005D7B33">
            <w:pPr>
              <w:jc w:val="center"/>
              <w:rPr>
                <w:sz w:val="24"/>
              </w:rPr>
            </w:pPr>
          </w:p>
          <w:p w:rsidR="00EC0334" w:rsidRPr="00E04AD0" w:rsidRDefault="00EC0334" w:rsidP="005D7B33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C0334" w:rsidRPr="00E04AD0" w:rsidTr="00F4169B">
        <w:trPr>
          <w:trHeight w:val="450"/>
        </w:trPr>
        <w:tc>
          <w:tcPr>
            <w:tcW w:w="1305" w:type="dxa"/>
            <w:vAlign w:val="center"/>
          </w:tcPr>
          <w:p w:rsidR="00EC0334" w:rsidRPr="00E04AD0" w:rsidRDefault="00EC0334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698" w:type="dxa"/>
            <w:gridSpan w:val="4"/>
            <w:vAlign w:val="center"/>
          </w:tcPr>
          <w:p w:rsidR="00EC0334" w:rsidRPr="00E04AD0" w:rsidRDefault="00EC0334" w:rsidP="00C5790E">
            <w:pPr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EC0334" w:rsidRPr="00E04AD0" w:rsidRDefault="00EC0334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91" w:type="dxa"/>
            <w:gridSpan w:val="2"/>
            <w:vAlign w:val="center"/>
          </w:tcPr>
          <w:p w:rsidR="00EC0334" w:rsidRPr="00E04AD0" w:rsidRDefault="00EC0334" w:rsidP="00CB06E3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bottom w:val="nil"/>
            </w:tcBorders>
          </w:tcPr>
          <w:p w:rsidR="00EC0334" w:rsidRPr="00E04AD0" w:rsidRDefault="00EC0334" w:rsidP="005D7B33">
            <w:pPr>
              <w:rPr>
                <w:sz w:val="24"/>
              </w:rPr>
            </w:pPr>
          </w:p>
        </w:tc>
      </w:tr>
      <w:tr w:rsidR="00EC0334" w:rsidRPr="00E04AD0" w:rsidTr="00F4169B">
        <w:trPr>
          <w:trHeight w:val="459"/>
        </w:trPr>
        <w:tc>
          <w:tcPr>
            <w:tcW w:w="1305" w:type="dxa"/>
            <w:vAlign w:val="center"/>
          </w:tcPr>
          <w:p w:rsidR="00EC0334" w:rsidRPr="00E04AD0" w:rsidRDefault="00EC0334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98" w:type="dxa"/>
            <w:gridSpan w:val="4"/>
            <w:vAlign w:val="center"/>
          </w:tcPr>
          <w:p w:rsidR="00EC0334" w:rsidRPr="00E04AD0" w:rsidRDefault="00EC0334" w:rsidP="00C5790E">
            <w:pPr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EC0334" w:rsidRPr="00E04AD0" w:rsidRDefault="00EC0334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会员类型</w:t>
            </w:r>
          </w:p>
        </w:tc>
        <w:tc>
          <w:tcPr>
            <w:tcW w:w="1591" w:type="dxa"/>
            <w:gridSpan w:val="2"/>
            <w:vAlign w:val="center"/>
          </w:tcPr>
          <w:p w:rsidR="00EC0334" w:rsidRPr="00E04AD0" w:rsidRDefault="00EC0334" w:rsidP="00CB06E3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bottom w:val="nil"/>
            </w:tcBorders>
          </w:tcPr>
          <w:p w:rsidR="00EC0334" w:rsidRPr="00E04AD0" w:rsidRDefault="00EC0334" w:rsidP="005D7B33">
            <w:pPr>
              <w:rPr>
                <w:sz w:val="24"/>
              </w:rPr>
            </w:pPr>
          </w:p>
        </w:tc>
      </w:tr>
      <w:tr w:rsidR="00EC0334" w:rsidRPr="00E04AD0" w:rsidTr="00F4169B">
        <w:trPr>
          <w:trHeight w:val="463"/>
        </w:trPr>
        <w:tc>
          <w:tcPr>
            <w:tcW w:w="1305" w:type="dxa"/>
            <w:vAlign w:val="center"/>
          </w:tcPr>
          <w:p w:rsidR="00EC0334" w:rsidRPr="00E04AD0" w:rsidRDefault="00EC0334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8" w:type="dxa"/>
            <w:gridSpan w:val="4"/>
            <w:tcBorders>
              <w:bottom w:val="nil"/>
            </w:tcBorders>
            <w:vAlign w:val="center"/>
          </w:tcPr>
          <w:p w:rsidR="00EC0334" w:rsidRPr="00E04AD0" w:rsidRDefault="00EC0334" w:rsidP="00CB06E3">
            <w:pPr>
              <w:rPr>
                <w:sz w:val="24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EC0334" w:rsidRPr="009B1F2D" w:rsidRDefault="00EC0334" w:rsidP="00F4169B"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个人会员号</w:t>
            </w:r>
          </w:p>
        </w:tc>
        <w:tc>
          <w:tcPr>
            <w:tcW w:w="1591" w:type="dxa"/>
            <w:gridSpan w:val="2"/>
            <w:tcBorders>
              <w:bottom w:val="nil"/>
            </w:tcBorders>
            <w:vAlign w:val="center"/>
          </w:tcPr>
          <w:p w:rsidR="00EC0334" w:rsidRPr="009B1F2D" w:rsidRDefault="00EC0334" w:rsidP="00C5790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804" w:type="dxa"/>
            <w:vMerge/>
          </w:tcPr>
          <w:p w:rsidR="00EC0334" w:rsidRPr="00E04AD0" w:rsidRDefault="00EC0334" w:rsidP="005D7B33">
            <w:pPr>
              <w:rPr>
                <w:sz w:val="24"/>
              </w:rPr>
            </w:pPr>
          </w:p>
        </w:tc>
      </w:tr>
      <w:tr w:rsidR="00EC0334" w:rsidRPr="00E04AD0" w:rsidTr="00F4169B">
        <w:trPr>
          <w:trHeight w:val="454"/>
        </w:trPr>
        <w:tc>
          <w:tcPr>
            <w:tcW w:w="1305" w:type="dxa"/>
            <w:vAlign w:val="center"/>
          </w:tcPr>
          <w:p w:rsidR="00EC0334" w:rsidRPr="00987925" w:rsidRDefault="00EC0334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4120" w:type="dxa"/>
            <w:gridSpan w:val="5"/>
            <w:tcBorders>
              <w:bottom w:val="nil"/>
            </w:tcBorders>
            <w:vAlign w:val="center"/>
          </w:tcPr>
          <w:p w:rsidR="00EC0334" w:rsidRPr="00E04AD0" w:rsidRDefault="00EC0334" w:rsidP="00C5790E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bottom w:val="nil"/>
            </w:tcBorders>
            <w:vAlign w:val="center"/>
          </w:tcPr>
          <w:p w:rsidR="00EC0334" w:rsidRPr="00E04AD0" w:rsidRDefault="00EC0334" w:rsidP="00C5790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804" w:type="dxa"/>
            <w:tcBorders>
              <w:bottom w:val="nil"/>
            </w:tcBorders>
            <w:vAlign w:val="center"/>
          </w:tcPr>
          <w:p w:rsidR="00EC0334" w:rsidRPr="00E04AD0" w:rsidRDefault="00EC0334" w:rsidP="00C5790E">
            <w:pPr>
              <w:widowControl/>
              <w:jc w:val="center"/>
              <w:rPr>
                <w:sz w:val="24"/>
              </w:rPr>
            </w:pPr>
          </w:p>
        </w:tc>
      </w:tr>
      <w:tr w:rsidR="00EC0334" w:rsidRPr="00E04AD0" w:rsidTr="00F4169B">
        <w:trPr>
          <w:trHeight w:val="465"/>
        </w:trPr>
        <w:tc>
          <w:tcPr>
            <w:tcW w:w="1881" w:type="dxa"/>
            <w:gridSpan w:val="3"/>
            <w:vAlign w:val="center"/>
          </w:tcPr>
          <w:p w:rsidR="00EC0334" w:rsidRPr="00E04AD0" w:rsidRDefault="00EC0334" w:rsidP="007B46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3544" w:type="dxa"/>
            <w:gridSpan w:val="3"/>
            <w:vAlign w:val="center"/>
          </w:tcPr>
          <w:p w:rsidR="00EC0334" w:rsidRPr="00E04AD0" w:rsidRDefault="00EC0334" w:rsidP="007B46D3">
            <w:pPr>
              <w:jc w:val="left"/>
              <w:rPr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EC0334" w:rsidRPr="00E04AD0" w:rsidRDefault="00EC0334" w:rsidP="00B116F8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团体会员号</w:t>
            </w:r>
          </w:p>
        </w:tc>
        <w:tc>
          <w:tcPr>
            <w:tcW w:w="1804" w:type="dxa"/>
            <w:vAlign w:val="center"/>
          </w:tcPr>
          <w:p w:rsidR="00EC0334" w:rsidRPr="00E04AD0" w:rsidRDefault="00EC0334" w:rsidP="007B46D3">
            <w:pPr>
              <w:jc w:val="left"/>
              <w:rPr>
                <w:sz w:val="24"/>
              </w:rPr>
            </w:pPr>
          </w:p>
        </w:tc>
      </w:tr>
      <w:tr w:rsidR="00EC0334" w:rsidRPr="00E04AD0" w:rsidTr="005D7B33">
        <w:trPr>
          <w:trHeight w:val="465"/>
        </w:trPr>
        <w:tc>
          <w:tcPr>
            <w:tcW w:w="8820" w:type="dxa"/>
            <w:gridSpan w:val="9"/>
            <w:vAlign w:val="center"/>
          </w:tcPr>
          <w:p w:rsidR="00EC0334" w:rsidRPr="005F7ABD" w:rsidRDefault="00EC0334" w:rsidP="00483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EC0334" w:rsidRPr="00E04AD0" w:rsidTr="00B116F8">
        <w:trPr>
          <w:trHeight w:val="450"/>
        </w:trPr>
        <w:tc>
          <w:tcPr>
            <w:tcW w:w="1787" w:type="dxa"/>
            <w:gridSpan w:val="2"/>
            <w:vAlign w:val="center"/>
          </w:tcPr>
          <w:p w:rsidR="00EC0334" w:rsidRPr="00E04AD0" w:rsidRDefault="00EC0334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033" w:type="dxa"/>
            <w:gridSpan w:val="7"/>
            <w:vAlign w:val="center"/>
          </w:tcPr>
          <w:p w:rsidR="00EC0334" w:rsidRPr="00E04AD0" w:rsidRDefault="00EC0334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何地何单位工作（学习）及职务</w:t>
            </w:r>
          </w:p>
        </w:tc>
      </w:tr>
      <w:tr w:rsidR="00EC0334" w:rsidRPr="00E04AD0" w:rsidTr="00B116F8">
        <w:trPr>
          <w:trHeight w:val="1860"/>
        </w:trPr>
        <w:tc>
          <w:tcPr>
            <w:tcW w:w="1787" w:type="dxa"/>
            <w:gridSpan w:val="2"/>
          </w:tcPr>
          <w:p w:rsidR="00EC0334" w:rsidRDefault="00EC0334" w:rsidP="00483531">
            <w:pPr>
              <w:rPr>
                <w:sz w:val="24"/>
              </w:rPr>
            </w:pPr>
          </w:p>
          <w:p w:rsidR="00EC0334" w:rsidRDefault="00EC0334" w:rsidP="00483531">
            <w:pPr>
              <w:rPr>
                <w:sz w:val="24"/>
              </w:rPr>
            </w:pPr>
          </w:p>
          <w:p w:rsidR="00EC0334" w:rsidRDefault="00EC0334" w:rsidP="00483531">
            <w:pPr>
              <w:rPr>
                <w:sz w:val="24"/>
              </w:rPr>
            </w:pPr>
          </w:p>
          <w:p w:rsidR="00EC0334" w:rsidRDefault="00EC0334" w:rsidP="005D7B33">
            <w:pPr>
              <w:rPr>
                <w:sz w:val="24"/>
              </w:rPr>
            </w:pPr>
          </w:p>
          <w:p w:rsidR="00EC0334" w:rsidRDefault="00EC0334" w:rsidP="005D7B33">
            <w:pPr>
              <w:rPr>
                <w:sz w:val="24"/>
              </w:rPr>
            </w:pPr>
          </w:p>
          <w:p w:rsidR="00EC0334" w:rsidRPr="00E04AD0" w:rsidRDefault="00EC0334" w:rsidP="005D7B33">
            <w:pPr>
              <w:rPr>
                <w:sz w:val="24"/>
              </w:rPr>
            </w:pPr>
          </w:p>
        </w:tc>
        <w:tc>
          <w:tcPr>
            <w:tcW w:w="7033" w:type="dxa"/>
            <w:gridSpan w:val="7"/>
          </w:tcPr>
          <w:p w:rsidR="00EC0334" w:rsidRDefault="00EC0334" w:rsidP="005D7B33">
            <w:pPr>
              <w:rPr>
                <w:sz w:val="24"/>
              </w:rPr>
            </w:pPr>
          </w:p>
          <w:p w:rsidR="00EC0334" w:rsidRDefault="00EC0334" w:rsidP="005D7B33">
            <w:pPr>
              <w:rPr>
                <w:sz w:val="24"/>
              </w:rPr>
            </w:pPr>
          </w:p>
          <w:p w:rsidR="00EC0334" w:rsidRDefault="00EC0334" w:rsidP="005D7B33">
            <w:pPr>
              <w:rPr>
                <w:sz w:val="24"/>
              </w:rPr>
            </w:pPr>
          </w:p>
          <w:p w:rsidR="00EC0334" w:rsidRDefault="00EC0334" w:rsidP="005D7B33">
            <w:pPr>
              <w:rPr>
                <w:sz w:val="24"/>
              </w:rPr>
            </w:pPr>
          </w:p>
          <w:p w:rsidR="00EC0334" w:rsidRDefault="00EC0334" w:rsidP="005D7B33">
            <w:pPr>
              <w:rPr>
                <w:sz w:val="24"/>
              </w:rPr>
            </w:pPr>
          </w:p>
          <w:p w:rsidR="00EC0334" w:rsidRPr="00E04AD0" w:rsidRDefault="00EC0334" w:rsidP="005D7B33">
            <w:pPr>
              <w:rPr>
                <w:sz w:val="24"/>
              </w:rPr>
            </w:pPr>
          </w:p>
        </w:tc>
      </w:tr>
      <w:tr w:rsidR="00EC0334" w:rsidRPr="00E04AD0" w:rsidTr="00B116F8">
        <w:trPr>
          <w:trHeight w:val="1570"/>
        </w:trPr>
        <w:tc>
          <w:tcPr>
            <w:tcW w:w="1787" w:type="dxa"/>
            <w:gridSpan w:val="2"/>
          </w:tcPr>
          <w:p w:rsidR="00EC0334" w:rsidRDefault="00EC0334" w:rsidP="00483531">
            <w:pPr>
              <w:rPr>
                <w:sz w:val="24"/>
              </w:rPr>
            </w:pPr>
          </w:p>
          <w:p w:rsidR="00EC0334" w:rsidRDefault="00EC0334" w:rsidP="00483531">
            <w:pPr>
              <w:rPr>
                <w:sz w:val="24"/>
              </w:rPr>
            </w:pPr>
          </w:p>
          <w:p w:rsidR="00EC0334" w:rsidRDefault="00EC0334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本人申请意见</w:t>
            </w:r>
          </w:p>
        </w:tc>
        <w:tc>
          <w:tcPr>
            <w:tcW w:w="7033" w:type="dxa"/>
            <w:gridSpan w:val="7"/>
          </w:tcPr>
          <w:p w:rsidR="00EC0334" w:rsidRDefault="00EC0334" w:rsidP="005D7B33">
            <w:pPr>
              <w:rPr>
                <w:sz w:val="24"/>
              </w:rPr>
            </w:pPr>
          </w:p>
          <w:p w:rsidR="00EC0334" w:rsidRDefault="00EC0334" w:rsidP="005D7B33">
            <w:pPr>
              <w:rPr>
                <w:sz w:val="24"/>
              </w:rPr>
            </w:pPr>
          </w:p>
          <w:p w:rsidR="00EC0334" w:rsidRDefault="00EC0334" w:rsidP="005D7B33">
            <w:pPr>
              <w:rPr>
                <w:sz w:val="24"/>
              </w:rPr>
            </w:pPr>
          </w:p>
          <w:p w:rsidR="00EC0334" w:rsidRDefault="00EC0334" w:rsidP="0089596A">
            <w:pPr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EC0334" w:rsidRDefault="00EC0334" w:rsidP="0089596A">
            <w:pPr>
              <w:rPr>
                <w:sz w:val="24"/>
              </w:rPr>
            </w:pPr>
          </w:p>
        </w:tc>
      </w:tr>
      <w:tr w:rsidR="00EC0334" w:rsidRPr="00E04AD0" w:rsidTr="00B116F8">
        <w:trPr>
          <w:trHeight w:val="1600"/>
        </w:trPr>
        <w:tc>
          <w:tcPr>
            <w:tcW w:w="1787" w:type="dxa"/>
            <w:gridSpan w:val="2"/>
          </w:tcPr>
          <w:p w:rsidR="00EC0334" w:rsidRDefault="00EC0334" w:rsidP="00483531">
            <w:pPr>
              <w:rPr>
                <w:sz w:val="24"/>
              </w:rPr>
            </w:pPr>
          </w:p>
          <w:p w:rsidR="00EC0334" w:rsidRDefault="00EC0334" w:rsidP="00483531">
            <w:pPr>
              <w:rPr>
                <w:sz w:val="24"/>
              </w:rPr>
            </w:pPr>
          </w:p>
          <w:p w:rsidR="00EC0334" w:rsidRDefault="00EC0334" w:rsidP="004835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7033" w:type="dxa"/>
            <w:gridSpan w:val="7"/>
          </w:tcPr>
          <w:p w:rsidR="00EC0334" w:rsidRDefault="00EC0334" w:rsidP="00C5790E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EC0334" w:rsidRDefault="00EC0334" w:rsidP="00C5790E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EC0334" w:rsidRDefault="00EC0334" w:rsidP="00C5790E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EC0334" w:rsidRDefault="00EC0334" w:rsidP="0089596A">
            <w:pPr>
              <w:widowControl/>
              <w:tabs>
                <w:tab w:val="left" w:pos="549"/>
                <w:tab w:val="left" w:pos="4489"/>
              </w:tabs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所在单位（盖章）</w:t>
            </w:r>
          </w:p>
          <w:p w:rsidR="00EC0334" w:rsidRDefault="00EC0334" w:rsidP="00C5790E">
            <w:pPr>
              <w:tabs>
                <w:tab w:val="left" w:pos="4489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EC0334" w:rsidRDefault="00EC0334" w:rsidP="0089596A">
            <w:pPr>
              <w:tabs>
                <w:tab w:val="left" w:pos="4489"/>
              </w:tabs>
              <w:rPr>
                <w:sz w:val="24"/>
              </w:rPr>
            </w:pPr>
          </w:p>
        </w:tc>
      </w:tr>
      <w:tr w:rsidR="00EC0334" w:rsidRPr="00E04AD0" w:rsidTr="00B116F8">
        <w:trPr>
          <w:trHeight w:val="1776"/>
        </w:trPr>
        <w:tc>
          <w:tcPr>
            <w:tcW w:w="1787" w:type="dxa"/>
            <w:gridSpan w:val="2"/>
          </w:tcPr>
          <w:p w:rsidR="00EC0334" w:rsidRDefault="00EC0334" w:rsidP="00483531">
            <w:pPr>
              <w:rPr>
                <w:sz w:val="24"/>
              </w:rPr>
            </w:pPr>
          </w:p>
          <w:p w:rsidR="00EC0334" w:rsidRDefault="00EC0334" w:rsidP="00483531">
            <w:pPr>
              <w:rPr>
                <w:sz w:val="24"/>
              </w:rPr>
            </w:pPr>
          </w:p>
          <w:p w:rsidR="00EC0334" w:rsidRDefault="00EC0334" w:rsidP="0048353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地方税协</w:t>
            </w:r>
          </w:p>
          <w:p w:rsidR="00EC0334" w:rsidRPr="00E04AD0" w:rsidRDefault="00EC0334" w:rsidP="0089596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033" w:type="dxa"/>
            <w:gridSpan w:val="7"/>
          </w:tcPr>
          <w:p w:rsidR="00EC0334" w:rsidRDefault="00EC0334" w:rsidP="00C5790E">
            <w:pPr>
              <w:tabs>
                <w:tab w:val="left" w:pos="4489"/>
              </w:tabs>
              <w:rPr>
                <w:sz w:val="24"/>
              </w:rPr>
            </w:pPr>
          </w:p>
          <w:p w:rsidR="00EC0334" w:rsidRDefault="00EC0334" w:rsidP="00C5790E">
            <w:pPr>
              <w:tabs>
                <w:tab w:val="left" w:pos="4489"/>
              </w:tabs>
              <w:rPr>
                <w:sz w:val="24"/>
              </w:rPr>
            </w:pPr>
          </w:p>
          <w:p w:rsidR="00EC0334" w:rsidRDefault="00EC0334" w:rsidP="00C5790E">
            <w:pPr>
              <w:tabs>
                <w:tab w:val="left" w:pos="4489"/>
              </w:tabs>
              <w:rPr>
                <w:sz w:val="24"/>
              </w:rPr>
            </w:pPr>
          </w:p>
          <w:p w:rsidR="00EC0334" w:rsidRPr="00483531" w:rsidRDefault="00EC0334" w:rsidP="00C5790E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EC0334" w:rsidRDefault="00EC0334" w:rsidP="0089596A">
            <w:pPr>
              <w:tabs>
                <w:tab w:val="left" w:pos="4489"/>
              </w:tabs>
              <w:ind w:firstLine="555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           </w:t>
            </w:r>
            <w:r w:rsidRPr="00C3383B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 w:rsidRPr="00C3383B">
              <w:rPr>
                <w:rFonts w:hint="eastAsia"/>
                <w:sz w:val="24"/>
              </w:rPr>
              <w:t>月</w:t>
            </w:r>
            <w:r w:rsidRPr="00C3383B">
              <w:rPr>
                <w:sz w:val="24"/>
              </w:rPr>
              <w:t xml:space="preserve">    </w:t>
            </w:r>
            <w:r w:rsidRPr="00C3383B">
              <w:rPr>
                <w:rFonts w:hint="eastAsia"/>
                <w:sz w:val="24"/>
              </w:rPr>
              <w:t>日</w:t>
            </w:r>
          </w:p>
          <w:p w:rsidR="00EC0334" w:rsidRPr="0089596A" w:rsidRDefault="00EC0334" w:rsidP="0089596A">
            <w:pPr>
              <w:tabs>
                <w:tab w:val="left" w:pos="4489"/>
              </w:tabs>
              <w:rPr>
                <w:sz w:val="24"/>
              </w:rPr>
            </w:pPr>
          </w:p>
        </w:tc>
      </w:tr>
    </w:tbl>
    <w:p w:rsidR="00EC0334" w:rsidRPr="00A92B08" w:rsidRDefault="00EC0334" w:rsidP="00A92B08">
      <w:pPr>
        <w:rPr>
          <w:sz w:val="24"/>
        </w:rPr>
      </w:pPr>
      <w:r w:rsidRPr="00A92B08">
        <w:rPr>
          <w:rFonts w:hint="eastAsia"/>
          <w:sz w:val="24"/>
        </w:rPr>
        <w:t>备注：</w:t>
      </w:r>
      <w:r w:rsidRPr="00A92B08">
        <w:rPr>
          <w:sz w:val="24"/>
        </w:rPr>
        <w:t xml:space="preserve">1. </w:t>
      </w:r>
      <w:r w:rsidRPr="00A92B08">
        <w:rPr>
          <w:rFonts w:hint="eastAsia"/>
          <w:sz w:val="24"/>
        </w:rPr>
        <w:t>个人会员号待入会申请成功后由地方税协填写；</w:t>
      </w:r>
    </w:p>
    <w:p w:rsidR="00EC0334" w:rsidRPr="00A92B08" w:rsidRDefault="00EC0334" w:rsidP="00A92B08">
      <w:pPr>
        <w:rPr>
          <w:sz w:val="24"/>
        </w:rPr>
      </w:pPr>
      <w:r w:rsidRPr="00A92B08">
        <w:rPr>
          <w:sz w:val="24"/>
        </w:rPr>
        <w:t xml:space="preserve">      2. </w:t>
      </w:r>
      <w:r w:rsidRPr="00A92B08">
        <w:rPr>
          <w:rFonts w:hint="eastAsia"/>
          <w:sz w:val="24"/>
        </w:rPr>
        <w:t>工作单位为非税务师事务所的，团体会员号不填；</w:t>
      </w:r>
    </w:p>
    <w:p w:rsidR="00EC0334" w:rsidRPr="00A92B08" w:rsidRDefault="00EC0334" w:rsidP="00A92B08">
      <w:pPr>
        <w:ind w:rightChars="-673" w:right="-1413" w:firstLineChars="300" w:firstLine="720"/>
        <w:rPr>
          <w:sz w:val="24"/>
        </w:rPr>
      </w:pPr>
      <w:r w:rsidRPr="00A92B08">
        <w:rPr>
          <w:sz w:val="24"/>
        </w:rPr>
        <w:t xml:space="preserve">3. </w:t>
      </w:r>
      <w:r w:rsidRPr="00A92B08">
        <w:rPr>
          <w:rFonts w:hint="eastAsia"/>
          <w:sz w:val="24"/>
        </w:rPr>
        <w:t>本申请表一式</w:t>
      </w:r>
      <w:r>
        <w:rPr>
          <w:rFonts w:hint="eastAsia"/>
          <w:sz w:val="24"/>
        </w:rPr>
        <w:t>一</w:t>
      </w:r>
      <w:r w:rsidRPr="00A92B08">
        <w:rPr>
          <w:rFonts w:hint="eastAsia"/>
          <w:sz w:val="24"/>
        </w:rPr>
        <w:t>份。</w:t>
      </w:r>
    </w:p>
    <w:sectPr w:rsidR="00EC0334" w:rsidRPr="00A92B08" w:rsidSect="00B116F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34" w:rsidRDefault="00EC0334" w:rsidP="0081146C">
      <w:r>
        <w:separator/>
      </w:r>
    </w:p>
  </w:endnote>
  <w:endnote w:type="continuationSeparator" w:id="0">
    <w:p w:rsidR="00EC0334" w:rsidRDefault="00EC0334" w:rsidP="0081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34" w:rsidRDefault="00EC0334" w:rsidP="0081146C">
      <w:r>
        <w:separator/>
      </w:r>
    </w:p>
  </w:footnote>
  <w:footnote w:type="continuationSeparator" w:id="0">
    <w:p w:rsidR="00EC0334" w:rsidRDefault="00EC0334" w:rsidP="00811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4C2"/>
    <w:rsid w:val="00021C90"/>
    <w:rsid w:val="001E5842"/>
    <w:rsid w:val="001F46BF"/>
    <w:rsid w:val="00251E14"/>
    <w:rsid w:val="002536CD"/>
    <w:rsid w:val="002C20CF"/>
    <w:rsid w:val="00380BCB"/>
    <w:rsid w:val="003C0653"/>
    <w:rsid w:val="00420FF4"/>
    <w:rsid w:val="00463EA7"/>
    <w:rsid w:val="00475150"/>
    <w:rsid w:val="00483531"/>
    <w:rsid w:val="004B32AB"/>
    <w:rsid w:val="005D0B48"/>
    <w:rsid w:val="005D7B33"/>
    <w:rsid w:val="005F7ABD"/>
    <w:rsid w:val="006D4ED2"/>
    <w:rsid w:val="006F4A87"/>
    <w:rsid w:val="007B46D3"/>
    <w:rsid w:val="0081146C"/>
    <w:rsid w:val="008147C9"/>
    <w:rsid w:val="0081485C"/>
    <w:rsid w:val="008201FB"/>
    <w:rsid w:val="0089596A"/>
    <w:rsid w:val="00895A4E"/>
    <w:rsid w:val="008D04C2"/>
    <w:rsid w:val="008D31B7"/>
    <w:rsid w:val="00920C1D"/>
    <w:rsid w:val="009775CA"/>
    <w:rsid w:val="00987925"/>
    <w:rsid w:val="009B1F2D"/>
    <w:rsid w:val="00A92B08"/>
    <w:rsid w:val="00AD309E"/>
    <w:rsid w:val="00AF7F78"/>
    <w:rsid w:val="00B037DF"/>
    <w:rsid w:val="00B10C9C"/>
    <w:rsid w:val="00B116F8"/>
    <w:rsid w:val="00B70A16"/>
    <w:rsid w:val="00BA2F7B"/>
    <w:rsid w:val="00BA471F"/>
    <w:rsid w:val="00C054FA"/>
    <w:rsid w:val="00C3383B"/>
    <w:rsid w:val="00C5790E"/>
    <w:rsid w:val="00CB06E3"/>
    <w:rsid w:val="00E04AD0"/>
    <w:rsid w:val="00E65E37"/>
    <w:rsid w:val="00EC0334"/>
    <w:rsid w:val="00F4169B"/>
    <w:rsid w:val="00F71D86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C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1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146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11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46C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92B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B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69</Words>
  <Characters>397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Sky123.Org</cp:lastModifiedBy>
  <cp:revision>21</cp:revision>
  <dcterms:created xsi:type="dcterms:W3CDTF">2011-01-04T08:15:00Z</dcterms:created>
  <dcterms:modified xsi:type="dcterms:W3CDTF">2016-06-03T08:36:00Z</dcterms:modified>
</cp:coreProperties>
</file>